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D" w:rsidRDefault="00B70B5D" w:rsidP="00DF136B">
      <w:pPr>
        <w:jc w:val="center"/>
        <w:rPr>
          <w:b/>
          <w:bCs/>
          <w:sz w:val="28"/>
          <w:szCs w:val="28"/>
        </w:rPr>
      </w:pPr>
    </w:p>
    <w:p w:rsidR="00B70B5D" w:rsidRDefault="00B70B5D" w:rsidP="00DF1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количестве участников Великой Отечественной войны             1941-1945 годов, вернувшихся с фронта, умерших в мирное время и похороненных на сельских кладбищах.</w:t>
      </w:r>
    </w:p>
    <w:p w:rsidR="00B70B5D" w:rsidRDefault="00B70B5D" w:rsidP="00A852F1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Бекишевское сельское поселение.</w:t>
      </w:r>
    </w:p>
    <w:p w:rsidR="00B70B5D" w:rsidRDefault="00B70B5D" w:rsidP="00DF136B">
      <w:pPr>
        <w:jc w:val="center"/>
        <w:rPr>
          <w:b/>
          <w:bCs/>
          <w:sz w:val="28"/>
          <w:szCs w:val="28"/>
        </w:rPr>
      </w:pPr>
    </w:p>
    <w:p w:rsidR="00B70B5D" w:rsidRDefault="00B70B5D" w:rsidP="00A852F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Кладбище с. Бекишево.</w:t>
      </w:r>
    </w:p>
    <w:p w:rsidR="00B70B5D" w:rsidRDefault="00B70B5D" w:rsidP="00DF136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Адоницкий Александр Павлович</w:t>
      </w:r>
    </w:p>
    <w:p w:rsidR="00B70B5D" w:rsidRDefault="00B70B5D" w:rsidP="00DF136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Андреев Николай Григорьевич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3.Андреев Владимир Ксенофонтович.</w:t>
      </w:r>
      <w:bookmarkStart w:id="0" w:name="_GoBack"/>
      <w:bookmarkEnd w:id="0"/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4. Борисов Семен Аверьянович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5. Борисов Тимофей Аверьянович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6. Бугаев Иван Денисович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7. Глебов Петр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8. Грибов Виктор Александрович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9. Евдокимов Михаил Иванович</w:t>
      </w:r>
    </w:p>
    <w:p w:rsidR="00B70B5D" w:rsidRDefault="00B70B5D" w:rsidP="00DF136B">
      <w:pPr>
        <w:pStyle w:val="ListParagraph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10. Иванова Анна Гавриловна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11. Калинин Василий Ксенофонтович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12. Калинин Игнатий Ксенофонтофич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13. Капков Нестор Федорович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14. Киргинцев  Дмитрий Андреевич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15. Кириллов Павел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16. Константинов Григорий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17. Константинов Георгий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18. Коцупаленко Вера Ивановна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19. Леонов Григорий Михайлович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20. Львов Иван Васильевич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21. Львов Максим Васильевич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22. Маркин Игнат Васильевич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23. Метелев Егор Спиридонович.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24. Мурашкин Федор Яковлевич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25. Неизвестный Иван Тимофеевич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26. Неизвестный Яков Тимофеевич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27. Новиков Иван Григорьевич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28. Односумов Леонтий Григорьевич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29. Парыгин Никита Герасимович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30. Рудковский Иван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31. Рымарев Михаил Григорьевич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32. Салтыков Иван Афанасьевич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33. Селезнев Елисей Семенович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34. Селезнев Иван Степанович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35. Селезнев Петр Семенович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36. Семенов Кирилл Архипович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37. Судаков Александр Тимофеевич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38. Трепалов Василий Иванович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39. Чебаков Егор Андреевич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40. Шилкин Федор Федорович</w:t>
      </w:r>
    </w:p>
    <w:p w:rsidR="00B70B5D" w:rsidRDefault="00B70B5D" w:rsidP="00DF13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41. Шорохов Степан Дмитриевич</w:t>
      </w:r>
    </w:p>
    <w:p w:rsidR="00B70B5D" w:rsidRDefault="00B70B5D" w:rsidP="00DF136B">
      <w:pPr>
        <w:jc w:val="left"/>
        <w:rPr>
          <w:sz w:val="28"/>
          <w:szCs w:val="28"/>
        </w:rPr>
      </w:pPr>
    </w:p>
    <w:p w:rsidR="00B70B5D" w:rsidRDefault="00B70B5D" w:rsidP="00A852F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Пропавшие без вести</w:t>
      </w:r>
    </w:p>
    <w:p w:rsidR="00B70B5D" w:rsidRDefault="00B70B5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84"/>
      </w:tblGrid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Адоницкий Николай Павлович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Акентьев Александр Федорович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Мл.сержант, ком.отделения</w:t>
            </w:r>
          </w:p>
        </w:tc>
      </w:tr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 xml:space="preserve">  3 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Андреев Григорий Ксенофонтович рядовой, стрелок</w:t>
            </w:r>
          </w:p>
        </w:tc>
      </w:tr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Аношин Александр Иосифович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санитар</w:t>
            </w:r>
          </w:p>
        </w:tc>
      </w:tr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Артемьев Александр Петрович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Артемьев Аркадий Степанович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Сержант, ком отделения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Большаков Федор Ильич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Бурделев Иван Осипович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Дьяков Трофим Прокопьевич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Евдокимов Максим Яковлевич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Евдокимов Семен Яковлевич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Ст.сержант, командир связи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Есаулов Иван Иванович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Землянский Андриян Аверьянович рядовой, сапер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Землянский Михаил Васильевич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сапер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Ильюшин Прокопий Леонтьевич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Кириллов Андрей Александрович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ком. отделения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Кулиманов Михаил Павлович 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Леонов Никифор Михайлович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танкист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Леонов Сергей Степанович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разведчик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Львов Кирилл Терентьевич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Метелев Спиридон Владимирович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химик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Неизвестных Гаврил Тимофеевич рядовой, телефонист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 xml:space="preserve">Новиков Степан Ермолаевич 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 xml:space="preserve">Новиков Степан Ермолаевич 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Романов Иван Семенович мл.сержант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Романов Михаил Тимофеевич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Селезнев Дмитрий Степанович ефрейтор, телефонист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 xml:space="preserve">Чебаков Василий Андреевич 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стрелок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Чебаков Иван Яковлевич 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 xml:space="preserve">Чибизов Александр Кириллович 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</w:t>
            </w:r>
          </w:p>
        </w:tc>
      </w:tr>
      <w:tr w:rsidR="00B70B5D" w:rsidTr="00BD4B81">
        <w:tblPrEx>
          <w:tblLook w:val="00A0"/>
        </w:tblPrEx>
        <w:tc>
          <w:tcPr>
            <w:tcW w:w="540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4" w:type="dxa"/>
          </w:tcPr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Чибизов Гавриил Тимофеевич</w:t>
            </w:r>
          </w:p>
          <w:p w:rsidR="00B70B5D" w:rsidRPr="00BD4B81" w:rsidRDefault="00B70B5D" w:rsidP="00F179D8">
            <w:pPr>
              <w:rPr>
                <w:sz w:val="20"/>
                <w:szCs w:val="20"/>
                <w:lang w:eastAsia="ru-RU"/>
              </w:rPr>
            </w:pPr>
            <w:r w:rsidRPr="00BD4B81">
              <w:rPr>
                <w:sz w:val="20"/>
                <w:szCs w:val="20"/>
                <w:lang w:eastAsia="ru-RU"/>
              </w:rPr>
              <w:t>Рядовой, радиотелеграфист</w:t>
            </w:r>
          </w:p>
        </w:tc>
      </w:tr>
    </w:tbl>
    <w:p w:rsidR="00B70B5D" w:rsidRDefault="00B70B5D">
      <w:pPr>
        <w:rPr>
          <w:sz w:val="24"/>
          <w:szCs w:val="24"/>
        </w:rPr>
      </w:pPr>
    </w:p>
    <w:p w:rsidR="00B70B5D" w:rsidRPr="00B24788" w:rsidRDefault="00B70B5D" w:rsidP="00A852F1">
      <w:pPr>
        <w:jc w:val="center"/>
        <w:outlineLvl w:val="0"/>
        <w:rPr>
          <w:b/>
          <w:sz w:val="28"/>
          <w:szCs w:val="28"/>
        </w:rPr>
      </w:pPr>
      <w:r w:rsidRPr="00B24788">
        <w:rPr>
          <w:b/>
          <w:sz w:val="28"/>
          <w:szCs w:val="28"/>
        </w:rPr>
        <w:t xml:space="preserve">Список погибших на фронтах в годы </w:t>
      </w:r>
    </w:p>
    <w:p w:rsidR="00B70B5D" w:rsidRPr="00B24788" w:rsidRDefault="00B70B5D" w:rsidP="00197FF9">
      <w:pPr>
        <w:jc w:val="center"/>
        <w:rPr>
          <w:b/>
          <w:sz w:val="28"/>
          <w:szCs w:val="28"/>
        </w:rPr>
      </w:pPr>
      <w:r w:rsidRPr="00B24788">
        <w:rPr>
          <w:b/>
          <w:sz w:val="28"/>
          <w:szCs w:val="28"/>
        </w:rPr>
        <w:t>Великой Отечественной войны.</w:t>
      </w:r>
    </w:p>
    <w:p w:rsidR="00B70B5D" w:rsidRPr="00B24788" w:rsidRDefault="00B70B5D" w:rsidP="00197FF9">
      <w:pPr>
        <w:rPr>
          <w:sz w:val="28"/>
          <w:szCs w:val="28"/>
        </w:rPr>
      </w:pP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Адоницкий Александр Павлович – </w:t>
      </w:r>
      <w:smartTag w:uri="urn:schemas-microsoft-com:office:smarttags" w:element="metricconverter">
        <w:smartTagPr>
          <w:attr w:name="ProductID" w:val="1916 г"/>
        </w:smartTagPr>
        <w:r w:rsidRPr="00B24788">
          <w:rPr>
            <w:sz w:val="28"/>
            <w:szCs w:val="28"/>
          </w:rPr>
          <w:t>1916 г</w:t>
        </w:r>
      </w:smartTag>
      <w:r w:rsidRPr="00B24788">
        <w:rPr>
          <w:sz w:val="28"/>
          <w:szCs w:val="28"/>
        </w:rPr>
        <w:t>.р., Бекишевский с/с. Ефрейтор, миномётчик 889сп 197 сд. Погиб 07.02.1945, похоронен в м Теренберг, бывшая Восточная Пруссия.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Адоницкий Николай Павлович – </w:t>
      </w:r>
      <w:smartTag w:uri="urn:schemas-microsoft-com:office:smarttags" w:element="metricconverter">
        <w:smartTagPr>
          <w:attr w:name="ProductID" w:val="1907 г"/>
        </w:smartTagPr>
        <w:r w:rsidRPr="00B24788">
          <w:rPr>
            <w:sz w:val="28"/>
            <w:szCs w:val="28"/>
          </w:rPr>
          <w:t>1907 г</w:t>
        </w:r>
      </w:smartTag>
      <w:r w:rsidRPr="00B24788">
        <w:rPr>
          <w:sz w:val="28"/>
          <w:szCs w:val="28"/>
        </w:rPr>
        <w:t>.р., Бекишевский с/с. Рядовой, стрелок, пропал без вести в августе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Акеньтев Александр Федотович – </w:t>
      </w:r>
      <w:smartTag w:uri="urn:schemas-microsoft-com:office:smarttags" w:element="metricconverter">
        <w:smartTagPr>
          <w:attr w:name="ProductID" w:val="1921 г"/>
        </w:smartTagPr>
        <w:r w:rsidRPr="00B24788">
          <w:rPr>
            <w:sz w:val="28"/>
            <w:szCs w:val="28"/>
          </w:rPr>
          <w:t>1921 г</w:t>
        </w:r>
      </w:smartTag>
      <w:r w:rsidRPr="00B24788">
        <w:rPr>
          <w:sz w:val="28"/>
          <w:szCs w:val="28"/>
        </w:rPr>
        <w:t>.р., Бекишевский с/с. Младший сержант, командир отделения, пропал без вести в сентябре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Андреев Григорий Ксенофонтович – </w:t>
      </w:r>
      <w:smartTag w:uri="urn:schemas-microsoft-com:office:smarttags" w:element="metricconverter">
        <w:smartTagPr>
          <w:attr w:name="ProductID" w:val="1912 г"/>
        </w:smartTagPr>
        <w:r w:rsidRPr="00B24788">
          <w:rPr>
            <w:sz w:val="28"/>
            <w:szCs w:val="28"/>
          </w:rPr>
          <w:t>1912 г</w:t>
        </w:r>
      </w:smartTag>
      <w:r w:rsidRPr="00B24788">
        <w:rPr>
          <w:sz w:val="28"/>
          <w:szCs w:val="28"/>
        </w:rPr>
        <w:t>.р., Бекишевский с/с. Рядовой, стрелок, пропал без вести в марте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Андреев Гавриил Ксенофонтович – Бекишевский с/с. Младший сержант, погиб 04.08.1943г, похоронен в д. Веляевка Знаменского района Орловской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Андреев Кузьма Ксенофонтович – </w:t>
      </w:r>
      <w:smartTag w:uri="urn:schemas-microsoft-com:office:smarttags" w:element="metricconverter">
        <w:smartTagPr>
          <w:attr w:name="ProductID" w:val="1912 г"/>
        </w:smartTagPr>
        <w:r w:rsidRPr="00B24788">
          <w:rPr>
            <w:sz w:val="28"/>
            <w:szCs w:val="28"/>
          </w:rPr>
          <w:t>1912 г</w:t>
        </w:r>
      </w:smartTag>
      <w:r w:rsidRPr="00B24788">
        <w:rPr>
          <w:sz w:val="28"/>
          <w:szCs w:val="28"/>
        </w:rPr>
        <w:t>.р., Бекишевский с/с. Рядовой, пулемётчик 231 сп10 сд, погиб 08.04.1943г, похоронен в Дмитриевском районе Курской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Аношин Александр Иосифович – </w:t>
      </w:r>
      <w:smartTag w:uri="urn:schemas-microsoft-com:office:smarttags" w:element="metricconverter">
        <w:smartTagPr>
          <w:attr w:name="ProductID" w:val="1908 г"/>
        </w:smartTagPr>
        <w:r w:rsidRPr="00B24788">
          <w:rPr>
            <w:sz w:val="28"/>
            <w:szCs w:val="28"/>
          </w:rPr>
          <w:t>1908 г</w:t>
        </w:r>
      </w:smartTag>
      <w:r w:rsidRPr="00B24788">
        <w:rPr>
          <w:sz w:val="28"/>
          <w:szCs w:val="28"/>
        </w:rPr>
        <w:t>.р., Бекишевский с/с. Рядовой, санитар 19 сп 8 сд, пропал без вести 28.03.1944г у д. Патюги Ленинградской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Аношин Павел Иосифович – </w:t>
      </w:r>
      <w:smartTag w:uri="urn:schemas-microsoft-com:office:smarttags" w:element="metricconverter">
        <w:smartTagPr>
          <w:attr w:name="ProductID" w:val="1926 г"/>
        </w:smartTagPr>
        <w:r w:rsidRPr="00B24788">
          <w:rPr>
            <w:sz w:val="28"/>
            <w:szCs w:val="28"/>
          </w:rPr>
          <w:t>1926 г</w:t>
        </w:r>
      </w:smartTag>
      <w:r w:rsidRPr="00B24788">
        <w:rPr>
          <w:sz w:val="28"/>
          <w:szCs w:val="28"/>
        </w:rPr>
        <w:t>.р.,  Бекишевский с/с. Рядовой, стрелок 433 сп 69 сд, погиб 19.07.1943г, похоронен в д. Хромали Орловской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Антропов Василий Васильевич – </w:t>
      </w:r>
      <w:smartTag w:uri="urn:schemas-microsoft-com:office:smarttags" w:element="metricconverter">
        <w:smartTagPr>
          <w:attr w:name="ProductID" w:val="1914 г"/>
        </w:smartTagPr>
        <w:r w:rsidRPr="00B24788">
          <w:rPr>
            <w:sz w:val="28"/>
            <w:szCs w:val="28"/>
          </w:rPr>
          <w:t>1914 г</w:t>
        </w:r>
      </w:smartTag>
      <w:r w:rsidRPr="00B24788">
        <w:rPr>
          <w:sz w:val="28"/>
          <w:szCs w:val="28"/>
        </w:rPr>
        <w:t>.р., Бекишевский с/с. Рядовой 42 сп. Умер от ран 27.04.1945г в ХППГ-2231, похоронен в г. Левен, Германия.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Артемьев Александр Петрович – </w:t>
      </w:r>
      <w:smartTag w:uri="urn:schemas-microsoft-com:office:smarttags" w:element="metricconverter">
        <w:smartTagPr>
          <w:attr w:name="ProductID" w:val="1908 г"/>
        </w:smartTagPr>
        <w:r w:rsidRPr="00B24788">
          <w:rPr>
            <w:sz w:val="28"/>
            <w:szCs w:val="28"/>
          </w:rPr>
          <w:t>1908 г</w:t>
        </w:r>
      </w:smartTag>
      <w:r w:rsidRPr="00B24788">
        <w:rPr>
          <w:sz w:val="28"/>
          <w:szCs w:val="28"/>
        </w:rPr>
        <w:t>.р., Бекишевский с/с. Рядовой, стрелок, пропал без вести в марте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Березин Василий Андреевич – </w:t>
      </w:r>
      <w:smartTag w:uri="urn:schemas-microsoft-com:office:smarttags" w:element="metricconverter">
        <w:smartTagPr>
          <w:attr w:name="ProductID" w:val="1907 г"/>
        </w:smartTagPr>
        <w:r w:rsidRPr="00B24788">
          <w:rPr>
            <w:sz w:val="28"/>
            <w:szCs w:val="28"/>
          </w:rPr>
          <w:t>1907 г</w:t>
        </w:r>
      </w:smartTag>
      <w:r w:rsidRPr="00B24788">
        <w:rPr>
          <w:sz w:val="28"/>
          <w:szCs w:val="28"/>
        </w:rPr>
        <w:t>.р., Бекишевский с/с. Сержант, наводчик орудия 1314 сп 17 сд, погиб 15.03.1943г., похоронен в д. Андреевы Полихи Жиздринского района Калужской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Большаков Федор Ильич – </w:t>
      </w:r>
      <w:smartTag w:uri="urn:schemas-microsoft-com:office:smarttags" w:element="metricconverter">
        <w:smartTagPr>
          <w:attr w:name="ProductID" w:val="1911 г"/>
        </w:smartTagPr>
        <w:r w:rsidRPr="00B24788">
          <w:rPr>
            <w:sz w:val="28"/>
            <w:szCs w:val="28"/>
          </w:rPr>
          <w:t>1911 г</w:t>
        </w:r>
      </w:smartTag>
      <w:r w:rsidRPr="00B24788">
        <w:rPr>
          <w:sz w:val="28"/>
          <w:szCs w:val="28"/>
        </w:rPr>
        <w:t>.р., Бекишевский с/с. Рядовой, пропал без вести в феврале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Бычков Игнат Петрович, Бекишевский с/с. Рядовой, стрелок 94 сп 21 сд, погиб 18.04.1942г, похоронен в с. Ванозеро Подпорожского района Ленинградской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Герасименко Григорий Прокопьевич – </w:t>
      </w:r>
      <w:smartTag w:uri="urn:schemas-microsoft-com:office:smarttags" w:element="metricconverter">
        <w:smartTagPr>
          <w:attr w:name="ProductID" w:val="1904 г"/>
        </w:smartTagPr>
        <w:r w:rsidRPr="00B24788">
          <w:rPr>
            <w:sz w:val="28"/>
            <w:szCs w:val="28"/>
          </w:rPr>
          <w:t>1904 г</w:t>
        </w:r>
      </w:smartTag>
      <w:r w:rsidRPr="00B24788">
        <w:rPr>
          <w:sz w:val="28"/>
          <w:szCs w:val="28"/>
        </w:rPr>
        <w:t>.р., Бекишевский с/с. Рядовой 741 сп 128 сд, погиб 18.10.1941г, похоронен на берегу реки Черная Ленинградской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Гриднев Василий Евгеньевич – </w:t>
      </w:r>
      <w:smartTag w:uri="urn:schemas-microsoft-com:office:smarttags" w:element="metricconverter">
        <w:smartTagPr>
          <w:attr w:name="ProductID" w:val="1920 г"/>
        </w:smartTagPr>
        <w:r w:rsidRPr="00B24788">
          <w:rPr>
            <w:sz w:val="28"/>
            <w:szCs w:val="28"/>
          </w:rPr>
          <w:t>1920 г</w:t>
        </w:r>
      </w:smartTag>
      <w:r w:rsidRPr="00B24788">
        <w:rPr>
          <w:sz w:val="28"/>
          <w:szCs w:val="28"/>
        </w:rPr>
        <w:t>.р., Бекишевский с/с. Рядовой, снайпер 52 сп 17 гв сд, погиб 22.12.1943г, похоронен в д. Пруды Витебской области,  Беларусь.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Гриднев Иван Дмитриевич – </w:t>
      </w:r>
      <w:smartTag w:uri="urn:schemas-microsoft-com:office:smarttags" w:element="metricconverter">
        <w:smartTagPr>
          <w:attr w:name="ProductID" w:val="1920 г"/>
        </w:smartTagPr>
        <w:r w:rsidRPr="00B24788">
          <w:rPr>
            <w:sz w:val="28"/>
            <w:szCs w:val="28"/>
          </w:rPr>
          <w:t>1920 г</w:t>
        </w:r>
      </w:smartTag>
      <w:r w:rsidRPr="00B24788">
        <w:rPr>
          <w:sz w:val="28"/>
          <w:szCs w:val="28"/>
        </w:rPr>
        <w:t>.р., Бекишевский с/с. Сержант, командир взвода орд 11 д 54 АЛФ, погиб 01.02.1942г, перезахоронен в п. Н-Малукса, братское захоронение Ленинградской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Гуров Арсентий Кузьмич, сержант, погиб 07.02.1942г, похоронен в д. Чурилово Смоленской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Гуров Иван Кузьмич – 1922г.р. Рядовой, стрелок, пропал без вести в сентябре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Долгих Сергей Александрович – </w:t>
      </w:r>
      <w:smartTag w:uri="urn:schemas-microsoft-com:office:smarttags" w:element="metricconverter">
        <w:smartTagPr>
          <w:attr w:name="ProductID" w:val="1925 г"/>
        </w:smartTagPr>
        <w:r w:rsidRPr="00B24788">
          <w:rPr>
            <w:sz w:val="28"/>
            <w:szCs w:val="28"/>
          </w:rPr>
          <w:t>1925 г</w:t>
        </w:r>
      </w:smartTag>
      <w:r w:rsidRPr="00B24788">
        <w:rPr>
          <w:sz w:val="28"/>
          <w:szCs w:val="28"/>
        </w:rPr>
        <w:t>.р., Бекишевский с/с. Сержант, командир башни 36 тбр 11 тк, погиба 08.07.1944г., похоронен в с. Моценево Волынской области, Украина.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Дьяков Трофим Прокопьевич – </w:t>
      </w:r>
      <w:smartTag w:uri="urn:schemas-microsoft-com:office:smarttags" w:element="metricconverter">
        <w:smartTagPr>
          <w:attr w:name="ProductID" w:val="1912 г"/>
        </w:smartTagPr>
        <w:r w:rsidRPr="00B24788">
          <w:rPr>
            <w:sz w:val="28"/>
            <w:szCs w:val="28"/>
          </w:rPr>
          <w:t>1912 г</w:t>
        </w:r>
      </w:smartTag>
      <w:r w:rsidRPr="00B24788">
        <w:rPr>
          <w:sz w:val="28"/>
          <w:szCs w:val="28"/>
        </w:rPr>
        <w:t>.р., Бекишевский с/с. Рядовой, пропал без вести в июне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Евдокимов Григорий Григорьевич – </w:t>
      </w:r>
      <w:smartTag w:uri="urn:schemas-microsoft-com:office:smarttags" w:element="metricconverter">
        <w:smartTagPr>
          <w:attr w:name="ProductID" w:val="1911 г"/>
        </w:smartTagPr>
        <w:r w:rsidRPr="00B24788">
          <w:rPr>
            <w:sz w:val="28"/>
            <w:szCs w:val="28"/>
          </w:rPr>
          <w:t>1911 г</w:t>
        </w:r>
      </w:smartTag>
      <w:r w:rsidRPr="00B24788">
        <w:rPr>
          <w:sz w:val="28"/>
          <w:szCs w:val="28"/>
        </w:rPr>
        <w:t>.р., Бекишевский с/с. Рядовой, стрелок 51 гв д, погиб 19.12.1943г, похоронен в с. Добрынь Бежецкого района Тверской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Евдокимов Семен Яковлевич – </w:t>
      </w:r>
      <w:smartTag w:uri="urn:schemas-microsoft-com:office:smarttags" w:element="metricconverter">
        <w:smartTagPr>
          <w:attr w:name="ProductID" w:val="1916 г"/>
        </w:smartTagPr>
        <w:r w:rsidRPr="00B24788">
          <w:rPr>
            <w:sz w:val="28"/>
            <w:szCs w:val="28"/>
          </w:rPr>
          <w:t>1916 г</w:t>
        </w:r>
      </w:smartTag>
      <w:r w:rsidRPr="00B24788">
        <w:rPr>
          <w:sz w:val="28"/>
          <w:szCs w:val="28"/>
        </w:rPr>
        <w:t>.р., Бекишевский с/с. Старший сержант, командир отделения связи, пропал без вести в феврале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Евдокимов Максим Яковлевич – </w:t>
      </w:r>
      <w:smartTag w:uri="urn:schemas-microsoft-com:office:smarttags" w:element="metricconverter">
        <w:smartTagPr>
          <w:attr w:name="ProductID" w:val="1910 г"/>
        </w:smartTagPr>
        <w:r w:rsidRPr="00B24788">
          <w:rPr>
            <w:sz w:val="28"/>
            <w:szCs w:val="28"/>
          </w:rPr>
          <w:t>1910 г</w:t>
        </w:r>
      </w:smartTag>
      <w:r w:rsidRPr="00B24788">
        <w:rPr>
          <w:sz w:val="28"/>
          <w:szCs w:val="28"/>
        </w:rPr>
        <w:t>.р., Бекишевский с/с. Рядовой, стрелок, пропал без вести в 1945г.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Есаулов Иван Иванович – </w:t>
      </w:r>
      <w:smartTag w:uri="urn:schemas-microsoft-com:office:smarttags" w:element="metricconverter">
        <w:smartTagPr>
          <w:attr w:name="ProductID" w:val="1902 г"/>
        </w:smartTagPr>
        <w:r w:rsidRPr="00B24788">
          <w:rPr>
            <w:sz w:val="28"/>
            <w:szCs w:val="28"/>
          </w:rPr>
          <w:t>1902 г</w:t>
        </w:r>
      </w:smartTag>
      <w:r w:rsidRPr="00B24788">
        <w:rPr>
          <w:sz w:val="28"/>
          <w:szCs w:val="28"/>
        </w:rPr>
        <w:t>.р., Бекишевский с/с. Рядовой, пропал без вести в марте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Землянский Андриян Аверьянович – </w:t>
      </w:r>
      <w:smartTag w:uri="urn:schemas-microsoft-com:office:smarttags" w:element="metricconverter">
        <w:smartTagPr>
          <w:attr w:name="ProductID" w:val="1914 г"/>
        </w:smartTagPr>
        <w:r w:rsidRPr="00B24788">
          <w:rPr>
            <w:sz w:val="28"/>
            <w:szCs w:val="28"/>
          </w:rPr>
          <w:t>1914 г</w:t>
        </w:r>
      </w:smartTag>
      <w:r w:rsidRPr="00B24788">
        <w:rPr>
          <w:sz w:val="28"/>
          <w:szCs w:val="28"/>
        </w:rPr>
        <w:t>.р., Бекишевский с/с. Рядовой, сапер, пропал без вести в феврале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Землянский Михаил Васильевич – </w:t>
      </w:r>
      <w:smartTag w:uri="urn:schemas-microsoft-com:office:smarttags" w:element="metricconverter">
        <w:smartTagPr>
          <w:attr w:name="ProductID" w:val="1910 г"/>
        </w:smartTagPr>
        <w:r w:rsidRPr="00B24788">
          <w:rPr>
            <w:sz w:val="28"/>
            <w:szCs w:val="28"/>
          </w:rPr>
          <w:t>1910 г</w:t>
        </w:r>
      </w:smartTag>
      <w:r w:rsidRPr="00B24788">
        <w:rPr>
          <w:sz w:val="28"/>
          <w:szCs w:val="28"/>
        </w:rPr>
        <w:t>.р., Бекишевский с/с. Рядовой, сапер, пропал без вести в сентябре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Землянский Павел Васильевич – </w:t>
      </w:r>
      <w:smartTag w:uri="urn:schemas-microsoft-com:office:smarttags" w:element="metricconverter">
        <w:smartTagPr>
          <w:attr w:name="ProductID" w:val="1922 г"/>
        </w:smartTagPr>
        <w:r w:rsidRPr="00B24788">
          <w:rPr>
            <w:sz w:val="28"/>
            <w:szCs w:val="28"/>
          </w:rPr>
          <w:t>1922 г</w:t>
        </w:r>
      </w:smartTag>
      <w:r w:rsidRPr="00B24788">
        <w:rPr>
          <w:sz w:val="28"/>
          <w:szCs w:val="28"/>
        </w:rPr>
        <w:t>.р., Бекишевский с/с. Лейтенант, командир взвода 813 сп 239 сд, погиб 29.03.1942г.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Иванов Григорий Матвеевич, Бекишевский с/с. Рядовой, погиб 21.03.1943, похоронен на ст. Ст.Русса Новгородской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Ильюшин Прокопий Леонтьевич – </w:t>
      </w:r>
      <w:smartTag w:uri="urn:schemas-microsoft-com:office:smarttags" w:element="metricconverter">
        <w:smartTagPr>
          <w:attr w:name="ProductID" w:val="1913 г"/>
        </w:smartTagPr>
        <w:r w:rsidRPr="00B24788">
          <w:rPr>
            <w:sz w:val="28"/>
            <w:szCs w:val="28"/>
          </w:rPr>
          <w:t>1913 г</w:t>
        </w:r>
      </w:smartTag>
      <w:r w:rsidRPr="00B24788">
        <w:rPr>
          <w:sz w:val="28"/>
          <w:szCs w:val="28"/>
        </w:rPr>
        <w:t>.р., Бекишевский с/с. Рядовой, пропал без вести в апреле 1944г.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Казанцев Леонид Иванович – </w:t>
      </w:r>
      <w:smartTag w:uri="urn:schemas-microsoft-com:office:smarttags" w:element="metricconverter">
        <w:smartTagPr>
          <w:attr w:name="ProductID" w:val="1923 г"/>
        </w:smartTagPr>
        <w:r w:rsidRPr="00B24788">
          <w:rPr>
            <w:sz w:val="28"/>
            <w:szCs w:val="28"/>
          </w:rPr>
          <w:t>1923 г</w:t>
        </w:r>
      </w:smartTag>
      <w:r w:rsidRPr="00B24788">
        <w:rPr>
          <w:sz w:val="28"/>
          <w:szCs w:val="28"/>
        </w:rPr>
        <w:t>.р., Бекишевский с/с. Рядовой 34 сп 13 сд, погиб 17.04.1944г, похоронен на х. Вайново Григорипольского района, Молдова.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Кириллов Алексей Владимирович – </w:t>
      </w:r>
      <w:smartTag w:uri="urn:schemas-microsoft-com:office:smarttags" w:element="metricconverter">
        <w:smartTagPr>
          <w:attr w:name="ProductID" w:val="1921 г"/>
        </w:smartTagPr>
        <w:r w:rsidRPr="00B24788">
          <w:rPr>
            <w:sz w:val="28"/>
            <w:szCs w:val="28"/>
          </w:rPr>
          <w:t>1921 г</w:t>
        </w:r>
      </w:smartTag>
      <w:r w:rsidRPr="00B24788">
        <w:rPr>
          <w:sz w:val="28"/>
          <w:szCs w:val="28"/>
        </w:rPr>
        <w:t>.р., Бекишевский с/с. Рядовой 46 мбр, погиб 13.01.1943г, похоронен в д. Ильино Великолукского района Псковской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Кириллов Андрей Александрович – </w:t>
      </w:r>
      <w:smartTag w:uri="urn:schemas-microsoft-com:office:smarttags" w:element="metricconverter">
        <w:smartTagPr>
          <w:attr w:name="ProductID" w:val="1918 г"/>
        </w:smartTagPr>
        <w:r w:rsidRPr="00B24788">
          <w:rPr>
            <w:sz w:val="28"/>
            <w:szCs w:val="28"/>
          </w:rPr>
          <w:t>1918 г</w:t>
        </w:r>
      </w:smartTag>
      <w:r w:rsidRPr="00B24788">
        <w:rPr>
          <w:sz w:val="28"/>
          <w:szCs w:val="28"/>
        </w:rPr>
        <w:t>.р., Бекишевский с/с. Рядовой, командир отделения 160 отр 67 А, пропал без вести в октябре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Кириллов Петр Семенович – </w:t>
      </w:r>
      <w:smartTag w:uri="urn:schemas-microsoft-com:office:smarttags" w:element="metricconverter">
        <w:smartTagPr>
          <w:attr w:name="ProductID" w:val="1925 г"/>
        </w:smartTagPr>
        <w:r w:rsidRPr="00B24788">
          <w:rPr>
            <w:sz w:val="28"/>
            <w:szCs w:val="28"/>
          </w:rPr>
          <w:t>1925 г</w:t>
        </w:r>
      </w:smartTag>
      <w:r w:rsidRPr="00B24788">
        <w:rPr>
          <w:sz w:val="28"/>
          <w:szCs w:val="28"/>
        </w:rPr>
        <w:t>.р., Бекишевский с/с. Рядовой 1032 ап 107 сд, погиб 29.12.1943г, похоронен в д. Пузырьки Житомировской области, Украина.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Константинов Григорий Иванович – </w:t>
      </w:r>
      <w:smartTag w:uri="urn:schemas-microsoft-com:office:smarttags" w:element="metricconverter">
        <w:smartTagPr>
          <w:attr w:name="ProductID" w:val="1913 г"/>
        </w:smartTagPr>
        <w:r w:rsidRPr="00B24788">
          <w:rPr>
            <w:sz w:val="28"/>
            <w:szCs w:val="28"/>
          </w:rPr>
          <w:t>1913 г</w:t>
        </w:r>
      </w:smartTag>
      <w:r w:rsidRPr="00B24788">
        <w:rPr>
          <w:sz w:val="28"/>
          <w:szCs w:val="28"/>
        </w:rPr>
        <w:t>.р., Бекишевский с/с. Ефрейтор, заряжающий 224 сп 162 сд, погиб 07.09.1943г, похоронен в с. Челмыж Севского района Брянской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Косинов Иван Петрович, Бекишевский с/с. Рядовой стрелок, погиб 13.12.1941г, похоронен в д. Плюского.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кулиманов Илья Павлович – </w:t>
      </w:r>
      <w:smartTag w:uri="urn:schemas-microsoft-com:office:smarttags" w:element="metricconverter">
        <w:smartTagPr>
          <w:attr w:name="ProductID" w:val="1923 г"/>
        </w:smartTagPr>
        <w:r w:rsidRPr="00B24788">
          <w:rPr>
            <w:sz w:val="28"/>
            <w:szCs w:val="28"/>
          </w:rPr>
          <w:t>1923 г</w:t>
        </w:r>
      </w:smartTag>
      <w:r w:rsidRPr="00B24788">
        <w:rPr>
          <w:sz w:val="28"/>
          <w:szCs w:val="28"/>
        </w:rPr>
        <w:t>.р., Бекишевский с/с. Рядовой, погиб 21.02.1943г, похоронен в д. Березовское.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Кулиманов Михаил Павлович – </w:t>
      </w:r>
      <w:smartTag w:uri="urn:schemas-microsoft-com:office:smarttags" w:element="metricconverter">
        <w:smartTagPr>
          <w:attr w:name="ProductID" w:val="1910 г"/>
        </w:smartTagPr>
        <w:r w:rsidRPr="00B24788">
          <w:rPr>
            <w:sz w:val="28"/>
            <w:szCs w:val="28"/>
          </w:rPr>
          <w:t>1910 г</w:t>
        </w:r>
      </w:smartTag>
      <w:r w:rsidRPr="00B24788">
        <w:rPr>
          <w:sz w:val="28"/>
          <w:szCs w:val="28"/>
        </w:rPr>
        <w:t>.р., Бекишевский с/с. Рядовой, пропал без вести в феврале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Леонов Сергей Степанович – </w:t>
      </w:r>
      <w:smartTag w:uri="urn:schemas-microsoft-com:office:smarttags" w:element="metricconverter">
        <w:smartTagPr>
          <w:attr w:name="ProductID" w:val="1913 г"/>
        </w:smartTagPr>
        <w:r w:rsidRPr="00B24788">
          <w:rPr>
            <w:sz w:val="28"/>
            <w:szCs w:val="28"/>
          </w:rPr>
          <w:t>1913 г</w:t>
        </w:r>
      </w:smartTag>
      <w:r w:rsidRPr="00B24788">
        <w:rPr>
          <w:sz w:val="28"/>
          <w:szCs w:val="28"/>
        </w:rPr>
        <w:t>.р., Бекишевский с/с. Рядовой, разведчик, пропал без вести в июне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Леонов Никифор Михайлович – </w:t>
      </w:r>
      <w:smartTag w:uri="urn:schemas-microsoft-com:office:smarttags" w:element="metricconverter">
        <w:smartTagPr>
          <w:attr w:name="ProductID" w:val="1899 г"/>
        </w:smartTagPr>
        <w:r w:rsidRPr="00B24788">
          <w:rPr>
            <w:sz w:val="28"/>
            <w:szCs w:val="28"/>
          </w:rPr>
          <w:t>1899 г</w:t>
        </w:r>
      </w:smartTag>
      <w:r w:rsidRPr="00B24788">
        <w:rPr>
          <w:sz w:val="28"/>
          <w:szCs w:val="28"/>
        </w:rPr>
        <w:t>.р., Бекишевский с/с. Рядовой, танкист, пропал без вести в январе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Лошаков Петр Трофимович – 1926 г.р., Бекишевский с/с. Рядовой, автоматчик 533 сп 129 сд, погиб 25.08.1944г, похоронен в д. Осьна Тартуского района, Эстония.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Львов Кирилл Терентьевич – 1897 г.р., Бекишевский с/с. Рядовой, пропал без вести в сентябре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 xml:space="preserve"> Маркин Иван Васильевич – 1925 г.р., Бекишевский с/с. Рядовой, стрелок 1127 сп 337 сд, погиб 04.05.1944г, похоронен в с. Мойнештейн Ясского уезда, Румыния.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Неизвестных Гавриил Трофимович – 1906 г.р., Бекишевский с/с. Рядовой, телефонист, пропал без вести в феврале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Неизвестных Иван Тимофеевич – 1912 г.р., Бекишевский с/с. Младший сержант, командир отделения 682сп 202 сд, погиб 05.03.1943, похоронен в д. Кутафино Орловской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Никифоров Андрей Андреевич – 1923 г.р., Бекишевский с/с. Младший лейтенант, погиб 19.10.1943г, похоронен в г. Кириши Ленинградской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Новиков Николай Ермолаевич – 1914 г.р., Бекишевский с/с. Рядовой, стрелок, погиб 26.09.1941г в германском плену.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Петрачук Андрей Михайлович – 1909 г.р., Бекишевский с/с. Рядовой, стрелок, пп 839, пропал без вести в апреле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Петров Спиридон Сергеевич – 1911 г.р., Бекишевский с/с. Рядовой, разведчик, пропал без вести в августе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Попович Александр Михайлович – 1906 г.р., Бекишевский с/с. Рядовой, стрелок, пропал без вести в марте 1943г.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Попович Василий Михайлович – 1913 г.р., Бекишевский с/с. Рядовой, телефонист 18 гв сп 9 гв сд, погиб 22.08.1943г,, похоронен в д. Понизовье Духовщинского района Смоленской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Прасолов Василий Спиридонович – 1909 г.р., Бекишевский с/с. Рядовой, наводчик 10 вдсп 3 гв вдд, погиб 15.07.1943г, похоронен в с. Никольское Курской области.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Рымарев Александр Григорьевич – 1900 г.р., Бекишевский с/с. Рядовой 31 сп 25 сд, умер от ран 21.08.1942г.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Селезнев Дмитрий Степанович – 1904 г.р., Бекишевский с/с. Ефрейтор, телефонист, пропал без вести в октябре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Чебаков Василий Андреевич – 1908 г.р., Бекишевский с/с. Рядовой, стрелок, пропал без вести в декабре 1941г.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Чебаков Иван Яковлевич – 1908 г.р., Бекишевский с/с. Рядовой 741 сп 128 сд, пропал без вести в сентябре 1944г.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Чибисов Александр Кириллович – 1922 г.р., Бекишевский с/с. Рядовой, пропал без вести в феврале 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Чибисов Александр Михайлович – 1922 г.р., Бекишевский с/с. Рядовой, сапер, погиб 12.11.1942г.</w:t>
      </w:r>
    </w:p>
    <w:p w:rsidR="00B70B5D" w:rsidRPr="00B24788" w:rsidRDefault="00B70B5D" w:rsidP="00197FF9">
      <w:pPr>
        <w:numPr>
          <w:ilvl w:val="0"/>
          <w:numId w:val="2"/>
        </w:numPr>
        <w:rPr>
          <w:sz w:val="28"/>
          <w:szCs w:val="28"/>
        </w:rPr>
      </w:pPr>
      <w:r w:rsidRPr="00B24788">
        <w:rPr>
          <w:sz w:val="28"/>
          <w:szCs w:val="28"/>
        </w:rPr>
        <w:t>Чибисов Гавриил Тимофеевич – 1913 г.р., Бекишевский с/с. Рядовой, радиотелеграфист, пропал без вести в феврале 1942г.</w:t>
      </w:r>
    </w:p>
    <w:p w:rsidR="00B70B5D" w:rsidRPr="00510A4C" w:rsidRDefault="00B70B5D" w:rsidP="00197FF9">
      <w:pPr>
        <w:ind w:left="360"/>
      </w:pPr>
    </w:p>
    <w:p w:rsidR="00B70B5D" w:rsidRDefault="00B70B5D">
      <w:pPr>
        <w:rPr>
          <w:sz w:val="24"/>
          <w:szCs w:val="24"/>
        </w:rPr>
      </w:pPr>
    </w:p>
    <w:p w:rsidR="00B70B5D" w:rsidRPr="00CA5EA1" w:rsidRDefault="00B70B5D" w:rsidP="00A852F1">
      <w:pPr>
        <w:jc w:val="center"/>
        <w:outlineLvl w:val="0"/>
        <w:rPr>
          <w:b/>
          <w:sz w:val="28"/>
          <w:szCs w:val="28"/>
        </w:rPr>
      </w:pPr>
      <w:r w:rsidRPr="00CA5EA1">
        <w:rPr>
          <w:b/>
          <w:sz w:val="28"/>
          <w:szCs w:val="28"/>
        </w:rPr>
        <w:t>Список умерших ветеранов Великой Отечественной войны.</w:t>
      </w:r>
    </w:p>
    <w:p w:rsidR="00B70B5D" w:rsidRPr="00CA5EA1" w:rsidRDefault="00B70B5D" w:rsidP="00197FF9">
      <w:pPr>
        <w:jc w:val="center"/>
        <w:rPr>
          <w:b/>
          <w:sz w:val="28"/>
          <w:szCs w:val="28"/>
        </w:rPr>
      </w:pP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Адоницкий Александр Павлович (1916-1996),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Андреев Николай Григорьевич (1923-1989),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Андреев Владимир Ксенофонтович (1925-1998),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Бурделева (Кулиманова) Фекла Павловна (р. 1921), рядовой, санитар.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Борисов Семен Аверьянович (1905-1986),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Борисов Тимофей Аверьянович (р. 1918),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Бугаев Иван Денисович (1917-1986),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Веселовский Петр Васильевич (р. 1917), старший сержант.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Воробьев Георгий Тимофеевич (р. 1916), 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Глебов Петр Иванович (1903-1980), 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Гологанов Сергей Семенович (р. 1897),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Горчаков Кузьма Федорович (р. 1894), ефрейтор.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Грибов Виктор Александрович (1925-1980),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Гришин Алексей Васильевич (1923-1998), старшина.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Евдокимов Василий Андриянович (р. 1916), старшина.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Евдокимов Леонид  Николаевич (р. 1926),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Евдокимов Михаил Иванович (р. 1900), сержант медицинской службы.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Иванова Анна Гавриловна (1917-2004), рядовой, проводник – санитар.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Исаев Алексей Иванович (р. 1917), старший сержант.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Калинин Василий Ксенофонтович (1912-1977),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Калинин Игнатий Ксенофонтович (1908-1985),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Капков Нестер Федорович (1903-1962),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Катюшкин Алексей Романович (р. 1927), ефрейтор.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Киргинцев Дмитрий Андреевич (р. 1910),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Кириллов Дмитрий Семенович (р. 1923),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Кириллов Павел Иванович (1908-1970),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Ковальчук Павел Яковлевич (р. 1923),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Константинов Григорий Иванович (1917-1982),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Константинов Георгий Иванович (1913-1991), ефрейтор.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Кузнецов Григорий Прокопьевич (1910-1964),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Кулижников Никита Михайлович (1906-1964),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Кулиманов Трофим Павлович (р. 1913),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Кулишкин Дмитрий Селиверстович (р. 1923),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Леонов Григорий Михайлович (1911-1974),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Ломакин Степан Дмитриевич (р. 1917),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Львов Иван Васильевич (1911-1953),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Львов Максим Васильевич (1916-1984),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Маркин Игнат Васильевич (р. 1896),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Медведев Михаил Петрович (р. 1924),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Метелев Егор Спиридонович (1925-1970),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Мурашкин Федор Яковлевич (1896-1960), рядовой.</w:t>
      </w:r>
    </w:p>
    <w:p w:rsidR="00B70B5D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Неизвестный Иван Тимофеевич (1915-1983),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Неизвестный Яков Тимофеевич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Новиков Иван Григорьевич, (р. 1924),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Односумов Леонтий Григорьевич (1905-1976),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Парыгин Никита Герасимович (1898-1970),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Пашнин Николай Иванович (р.1913),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Петров Иван Андреевич (р. 1918), старший сержант.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Пигалов Василий Филиппович (р.1924), рядовой.</w:t>
      </w:r>
    </w:p>
    <w:p w:rsidR="00B70B5D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Рудковский Иван Иванович (1914-1972),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Рымарев Михаил Григорьевич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Салтыков Иван Афанасьевич (1905-1984), младший лейтенант.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Самолов Алексей Алексеевич (1923-1947), лейтенант.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Свешников Петр Гаврилович (р.1915),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Селезнев Елисей Семенович (1917-1982),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Селезнев Иван Степанович (1896-1985), гвардии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Селезнев Петр Семенович (1906-1980),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Семенов Кирилл Архипович (р.1902),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Телятников Николай Иванович (р. 1920), старший сержант.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Трепалов Василий Иванович (1907-1980), рядовой.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Чебаков Григорий Иванович (р.1922), ефрейтор.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Чебаков Егор Андреевич (1904-1980), рядовой.</w:t>
      </w:r>
    </w:p>
    <w:p w:rsidR="00B70B5D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Чередниченко Андрей Яковлевич (р.1925), ефрейтор.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Шилкин Федор Федорович</w:t>
      </w:r>
    </w:p>
    <w:p w:rsidR="00B70B5D" w:rsidRPr="00CA5EA1" w:rsidRDefault="00B70B5D" w:rsidP="00197FF9">
      <w:pPr>
        <w:numPr>
          <w:ilvl w:val="0"/>
          <w:numId w:val="3"/>
        </w:numPr>
        <w:rPr>
          <w:sz w:val="28"/>
          <w:szCs w:val="28"/>
        </w:rPr>
      </w:pPr>
      <w:r w:rsidRPr="00CA5EA1">
        <w:rPr>
          <w:sz w:val="28"/>
          <w:szCs w:val="28"/>
        </w:rPr>
        <w:t>Шорохов Степан Дмитриевич (р.1923), старший сержант.</w:t>
      </w:r>
    </w:p>
    <w:p w:rsidR="00B70B5D" w:rsidRPr="00635294" w:rsidRDefault="00B70B5D" w:rsidP="00197FF9">
      <w:pPr>
        <w:ind w:left="360"/>
      </w:pPr>
    </w:p>
    <w:p w:rsidR="00B70B5D" w:rsidRPr="00DF136B" w:rsidRDefault="00B70B5D">
      <w:pPr>
        <w:rPr>
          <w:sz w:val="24"/>
          <w:szCs w:val="24"/>
        </w:rPr>
      </w:pPr>
    </w:p>
    <w:sectPr w:rsidR="00B70B5D" w:rsidRPr="00DF136B" w:rsidSect="002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1782"/>
    <w:multiLevelType w:val="hybridMultilevel"/>
    <w:tmpl w:val="0514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CF0AC1"/>
    <w:multiLevelType w:val="hybridMultilevel"/>
    <w:tmpl w:val="2564C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B853D3"/>
    <w:multiLevelType w:val="hybridMultilevel"/>
    <w:tmpl w:val="403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6B"/>
    <w:rsid w:val="00197FF9"/>
    <w:rsid w:val="00280A51"/>
    <w:rsid w:val="00510A4C"/>
    <w:rsid w:val="00635294"/>
    <w:rsid w:val="008E043A"/>
    <w:rsid w:val="00971BDF"/>
    <w:rsid w:val="00A852F1"/>
    <w:rsid w:val="00B24788"/>
    <w:rsid w:val="00B70B5D"/>
    <w:rsid w:val="00BB0DBB"/>
    <w:rsid w:val="00BD4B81"/>
    <w:rsid w:val="00C865E9"/>
    <w:rsid w:val="00CA55D0"/>
    <w:rsid w:val="00CA5EA1"/>
    <w:rsid w:val="00DF136B"/>
    <w:rsid w:val="00ED23A3"/>
    <w:rsid w:val="00F1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B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136B"/>
    <w:pPr>
      <w:ind w:left="720"/>
    </w:pPr>
  </w:style>
  <w:style w:type="table" w:styleId="TableGrid">
    <w:name w:val="Table Grid"/>
    <w:basedOn w:val="TableNormal"/>
    <w:uiPriority w:val="99"/>
    <w:rsid w:val="00DF13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52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2054</Words>
  <Characters>11709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2020-04-07T05:27:00Z</dcterms:created>
  <dcterms:modified xsi:type="dcterms:W3CDTF">2020-05-07T05:26:00Z</dcterms:modified>
</cp:coreProperties>
</file>